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45"/>
        <w:tblW w:w="94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66"/>
        <w:gridCol w:w="1374"/>
        <w:gridCol w:w="1726"/>
        <w:gridCol w:w="3014"/>
      </w:tblGrid>
      <w:tr w:rsidR="00491A66" w:rsidRPr="00B72362" w:rsidTr="00F300EE">
        <w:trPr>
          <w:cantSplit/>
          <w:trHeight w:val="1099"/>
          <w:tblHeader/>
        </w:trPr>
        <w:tc>
          <w:tcPr>
            <w:tcW w:w="94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300EE" w:rsidRPr="00F300EE" w:rsidRDefault="00F300EE" w:rsidP="00F300EE">
            <w:pPr>
              <w:pStyle w:val="Heading2"/>
              <w:rPr>
                <w:rFonts w:asciiTheme="majorHAnsi" w:hAnsiTheme="majorHAnsi"/>
                <w:caps/>
                <w:spacing w:val="20"/>
                <w:sz w:val="24"/>
              </w:rPr>
            </w:pPr>
            <w:r w:rsidRPr="00F300EE">
              <w:rPr>
                <w:rFonts w:asciiTheme="majorHAnsi" w:hAnsiTheme="majorHAnsi"/>
                <w:caps/>
                <w:spacing w:val="20"/>
                <w:sz w:val="24"/>
              </w:rPr>
              <w:t>Jostens, Inc.</w:t>
            </w:r>
          </w:p>
          <w:p w:rsidR="00491A66" w:rsidRPr="00F300EE" w:rsidRDefault="00F300EE" w:rsidP="00F300EE">
            <w:pPr>
              <w:pStyle w:val="Heading1"/>
              <w:rPr>
                <w:rFonts w:asciiTheme="majorHAnsi" w:hAnsiTheme="majorHAnsi"/>
              </w:rPr>
            </w:pPr>
            <w:bookmarkStart w:id="0" w:name="_GoBack"/>
            <w:bookmarkEnd w:id="0"/>
            <w:r w:rsidRPr="00F300EE">
              <w:rPr>
                <w:rFonts w:asciiTheme="majorHAnsi" w:hAnsiTheme="majorHAnsi"/>
                <w:b w:val="0"/>
              </w:rPr>
              <w:t>Registration</w:t>
            </w:r>
            <w:r w:rsidR="00491A66" w:rsidRPr="00F300EE">
              <w:rPr>
                <w:rFonts w:asciiTheme="majorHAnsi" w:hAnsiTheme="majorHAnsi"/>
                <w:b w:val="0"/>
              </w:rPr>
              <w:t xml:space="preserve"> </w:t>
            </w:r>
            <w:r w:rsidRPr="00F300EE">
              <w:rPr>
                <w:rFonts w:asciiTheme="majorHAnsi" w:hAnsiTheme="majorHAnsi"/>
                <w:b w:val="0"/>
              </w:rPr>
              <w:t>form</w:t>
            </w:r>
          </w:p>
        </w:tc>
      </w:tr>
      <w:tr w:rsidR="00C81188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E6E6E6"/>
          </w:tcPr>
          <w:p w:rsidR="00F300EE" w:rsidRDefault="00F300EE" w:rsidP="00F300EE">
            <w:pPr>
              <w:pStyle w:val="SectionHeading"/>
              <w:rPr>
                <w:rFonts w:asciiTheme="majorHAnsi" w:hAnsiTheme="majorHAnsi"/>
              </w:rPr>
            </w:pPr>
          </w:p>
          <w:p w:rsidR="00F300EE" w:rsidRDefault="00F300EE" w:rsidP="00F300EE">
            <w:pPr>
              <w:pStyle w:val="SectionHeading"/>
              <w:rPr>
                <w:rFonts w:asciiTheme="majorHAnsi" w:hAnsiTheme="majorHAnsi"/>
              </w:rPr>
            </w:pPr>
          </w:p>
          <w:p w:rsidR="00C81188" w:rsidRPr="00F300EE" w:rsidRDefault="00C81188" w:rsidP="00F300EE">
            <w:pPr>
              <w:pStyle w:val="SectionHeading"/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Applicant Information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4740" w:type="dxa"/>
            <w:gridSpan w:val="2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First Name:</w:t>
            </w:r>
          </w:p>
        </w:tc>
        <w:tc>
          <w:tcPr>
            <w:tcW w:w="4740" w:type="dxa"/>
            <w:gridSpan w:val="2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Last Name:</w:t>
            </w:r>
          </w:p>
        </w:tc>
      </w:tr>
      <w:tr w:rsidR="00F300EE" w:rsidRPr="00F300EE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="Cambria" w:hAnsi="Cambria"/>
                <w:b/>
              </w:rPr>
              <w:t>Email Address: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Primary Mailing Address:</w:t>
            </w:r>
          </w:p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</w:tc>
      </w:tr>
      <w:tr w:rsidR="00F300EE" w:rsidRPr="00B72362" w:rsidTr="00F300EE">
        <w:trPr>
          <w:cantSplit/>
          <w:trHeight w:val="439"/>
        </w:trPr>
        <w:tc>
          <w:tcPr>
            <w:tcW w:w="3366" w:type="dxa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City: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State: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ZIP Code: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Social Media (@username or URL)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3366" w:type="dxa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proofErr w:type="spellStart"/>
            <w:r w:rsidRPr="00F300EE">
              <w:rPr>
                <w:rFonts w:asciiTheme="majorHAnsi" w:hAnsiTheme="majorHAnsi"/>
                <w:b/>
              </w:rPr>
              <w:t>Instagram</w:t>
            </w:r>
            <w:proofErr w:type="spellEnd"/>
            <w:r w:rsidRPr="00F300EE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Twitter: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Facebook: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E6E6E6"/>
            <w:vAlign w:val="center"/>
          </w:tcPr>
          <w:p w:rsidR="00F300EE" w:rsidRPr="00F300EE" w:rsidRDefault="00F300EE" w:rsidP="00F300EE">
            <w:pPr>
              <w:pStyle w:val="SectionHeading"/>
              <w:rPr>
                <w:rFonts w:asciiTheme="majorHAnsi" w:hAnsiTheme="majorHAnsi"/>
                <w:b/>
              </w:rPr>
            </w:pPr>
          </w:p>
          <w:p w:rsidR="00F300EE" w:rsidRPr="00F300EE" w:rsidRDefault="00F300EE" w:rsidP="00F300EE">
            <w:pPr>
              <w:pStyle w:val="SectionHeading"/>
              <w:rPr>
                <w:rFonts w:asciiTheme="majorHAnsi" w:hAnsiTheme="majorHAnsi"/>
                <w:b/>
              </w:rPr>
            </w:pPr>
          </w:p>
          <w:p w:rsidR="00F300EE" w:rsidRPr="00F300EE" w:rsidRDefault="00F300EE" w:rsidP="00F300EE">
            <w:pPr>
              <w:pStyle w:val="SectionHeading"/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School Information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School Name: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 xml:space="preserve">Graduation Year: </w:t>
            </w:r>
          </w:p>
        </w:tc>
      </w:tr>
      <w:tr w:rsidR="00F300EE" w:rsidRPr="00B72362" w:rsidTr="00F300EE">
        <w:trPr>
          <w:cantSplit/>
          <w:trHeight w:val="439"/>
        </w:trPr>
        <w:tc>
          <w:tcPr>
            <w:tcW w:w="9480" w:type="dxa"/>
            <w:gridSpan w:val="4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School Mailing Address:</w:t>
            </w:r>
          </w:p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</w:p>
        </w:tc>
      </w:tr>
      <w:tr w:rsidR="00F300EE" w:rsidRPr="00B72362" w:rsidTr="00F300EE">
        <w:trPr>
          <w:cantSplit/>
          <w:trHeight w:val="439"/>
        </w:trPr>
        <w:tc>
          <w:tcPr>
            <w:tcW w:w="3366" w:type="dxa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City: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State: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300EE" w:rsidRPr="00F300EE" w:rsidRDefault="00F300EE" w:rsidP="00F300EE">
            <w:pPr>
              <w:rPr>
                <w:rFonts w:asciiTheme="majorHAnsi" w:hAnsiTheme="majorHAnsi"/>
                <w:b/>
              </w:rPr>
            </w:pPr>
            <w:r w:rsidRPr="00F300EE">
              <w:rPr>
                <w:rFonts w:asciiTheme="majorHAnsi" w:hAnsiTheme="majorHAnsi"/>
                <w:b/>
              </w:rPr>
              <w:t>Zip Code: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2D" w:rsidRDefault="0091352D" w:rsidP="00DA7EAC">
      <w:pPr>
        <w:pStyle w:val="Heading1"/>
      </w:pPr>
      <w:r>
        <w:separator/>
      </w:r>
    </w:p>
  </w:endnote>
  <w:endnote w:type="continuationSeparator" w:id="0">
    <w:p w:rsidR="0091352D" w:rsidRDefault="0091352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2D" w:rsidRDefault="0091352D" w:rsidP="00DA7EAC">
      <w:pPr>
        <w:pStyle w:val="Heading1"/>
      </w:pPr>
      <w:r>
        <w:separator/>
      </w:r>
    </w:p>
  </w:footnote>
  <w:footnote w:type="continuationSeparator" w:id="0">
    <w:p w:rsidR="0091352D" w:rsidRDefault="0091352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EE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1352D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2CB1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300EE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F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0E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F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0EE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F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0E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F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0EE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36201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</TotalTime>
  <Pages>1</Pages>
  <Words>40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Donna</dc:creator>
  <cp:lastModifiedBy>Huang, Donna</cp:lastModifiedBy>
  <cp:revision>2</cp:revision>
  <cp:lastPrinted>2003-12-10T18:14:00Z</cp:lastPrinted>
  <dcterms:created xsi:type="dcterms:W3CDTF">2019-02-01T20:13:00Z</dcterms:created>
  <dcterms:modified xsi:type="dcterms:W3CDTF">2019-02-01T20:13:00Z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